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4244" w14:textId="77777777" w:rsidR="00BA56D5" w:rsidRDefault="00FE4E46">
      <w:pPr>
        <w:pStyle w:val="ContactInfo"/>
      </w:pPr>
      <w:sdt>
        <w:sdtPr>
          <w:id w:val="1415969137"/>
          <w:placeholder>
            <w:docPart w:val="31641EB5F55F48CBAEADC0821DB5B93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8F7017">
            <w:t>[Street Address]</w:t>
          </w:r>
        </w:sdtContent>
      </w:sdt>
    </w:p>
    <w:sdt>
      <w:sdtPr>
        <w:tag w:val=""/>
        <w:id w:val="1543715586"/>
        <w:placeholder>
          <w:docPart w:val="F65084E839B340669EC54F2D58C9BF39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6923F614" w14:textId="77777777" w:rsidR="00BA56D5" w:rsidRDefault="008F7017">
          <w:pPr>
            <w:pStyle w:val="ContactInfo"/>
          </w:pPr>
          <w:r>
            <w:t>[City, ST ZIP Code]</w:t>
          </w:r>
        </w:p>
      </w:sdtContent>
    </w:sdt>
    <w:p w14:paraId="23A45321" w14:textId="77777777" w:rsidR="00BA56D5" w:rsidRDefault="00FE4E46">
      <w:pPr>
        <w:pStyle w:val="ContactInfo"/>
      </w:pPr>
      <w:sdt>
        <w:sdtPr>
          <w:tag w:val="Telephone"/>
          <w:id w:val="599758962"/>
          <w:placeholder>
            <w:docPart w:val="EAEFD37F40D945C390E457FC6A216024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8F7017">
            <w:t>[Telephone]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1F330F01A7564A96BCEC3DCB40A84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14:paraId="7215E81C" w14:textId="77777777" w:rsidR="00BA56D5" w:rsidRDefault="008F7017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14:paraId="4D76732E" w14:textId="77777777" w:rsidR="008C120E" w:rsidRDefault="008C120E">
      <w:pPr>
        <w:pStyle w:val="ContactInfo"/>
        <w:rPr>
          <w:rStyle w:val="Emphasis"/>
        </w:rPr>
      </w:pPr>
      <w:r>
        <w:rPr>
          <w:rStyle w:val="Emphasis"/>
        </w:rPr>
        <w:t xml:space="preserve">[LinkedIn </w:t>
      </w:r>
      <w:proofErr w:type="spellStart"/>
      <w:r>
        <w:rPr>
          <w:rStyle w:val="Emphasis"/>
        </w:rPr>
        <w:t>url</w:t>
      </w:r>
      <w:proofErr w:type="spellEnd"/>
      <w:r>
        <w:rPr>
          <w:rStyle w:val="Emphasis"/>
        </w:rPr>
        <w:t>]</w:t>
      </w:r>
    </w:p>
    <w:p w14:paraId="542D9309" w14:textId="77777777" w:rsidR="00BA56D5" w:rsidRDefault="00FE4E46" w:rsidP="008C120E">
      <w:pPr>
        <w:pStyle w:val="Name"/>
        <w:ind w:left="0"/>
      </w:pPr>
      <w:sdt>
        <w:sdtPr>
          <w:rPr>
            <w:caps w:val="0"/>
          </w:rPr>
          <w:alias w:val="Your Name"/>
          <w:tag w:val=""/>
          <w:id w:val="-574512284"/>
          <w:placeholder>
            <w:docPart w:val="D72F2D92D58F478482F6E7F6DB5541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8C120E" w:rsidRPr="008C120E">
            <w:rPr>
              <w:caps w:val="0"/>
            </w:rPr>
            <w:t>First</w:t>
          </w:r>
          <w:r w:rsidR="00B12F48">
            <w:rPr>
              <w:caps w:val="0"/>
            </w:rPr>
            <w:t xml:space="preserve"> </w:t>
          </w:r>
          <w:r w:rsidR="00D64315">
            <w:rPr>
              <w:caps w:val="0"/>
            </w:rPr>
            <w:t>and</w:t>
          </w:r>
          <w:r w:rsidR="008C120E" w:rsidRPr="008C120E">
            <w:rPr>
              <w:caps w:val="0"/>
            </w:rPr>
            <w:t xml:space="preserve"> Last</w:t>
          </w:r>
          <w:r w:rsidR="00B12F48">
            <w:rPr>
              <w:caps w:val="0"/>
            </w:rPr>
            <w:t xml:space="preserve"> Name</w:t>
          </w:r>
          <w:r w:rsidR="008C120E" w:rsidRPr="008C120E">
            <w:rPr>
              <w:caps w:val="0"/>
            </w:rPr>
            <w:t xml:space="preserve">, credentials (example: Jane Doe, </w:t>
          </w:r>
          <w:proofErr w:type="spellStart"/>
          <w:r w:rsidR="008C120E" w:rsidRPr="008C120E">
            <w:rPr>
              <w:caps w:val="0"/>
            </w:rPr>
            <w:t>CPhT</w:t>
          </w:r>
          <w:proofErr w:type="spellEnd"/>
          <w:r w:rsidR="008C120E">
            <w:rPr>
              <w:caps w:val="0"/>
            </w:rPr>
            <w:t>)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14:paraId="1B3278EA" w14:textId="77777777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14:paraId="736EAC9D" w14:textId="77777777" w:rsidR="00BA56D5" w:rsidRDefault="008C120E">
            <w:pPr>
              <w:pStyle w:val="Heading1"/>
            </w:pPr>
            <w:r>
              <w:t>Summary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14:paraId="77E0F5E6" w14:textId="77777777"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p w14:paraId="0C4663EE" w14:textId="77777777" w:rsidR="0069018B" w:rsidRPr="00D64315" w:rsidRDefault="0069018B" w:rsidP="008C120E">
            <w:pPr>
              <w:rPr>
                <w:i/>
                <w:iCs/>
              </w:rPr>
            </w:pPr>
            <w:r w:rsidRPr="00D64315">
              <w:rPr>
                <w:i/>
                <w:iCs/>
              </w:rPr>
              <w:t>For the fields below you can click on the bracketed text and begin typing your information, or delete if you have nothing to add. This space should be a brief summary highlighting your interests and skills relevant to the pharmacy technician job posting.</w:t>
            </w:r>
          </w:p>
          <w:p w14:paraId="0374602E" w14:textId="77777777" w:rsidR="00BA56D5" w:rsidRPr="00D64315" w:rsidRDefault="008C120E" w:rsidP="008C120E">
            <w:pPr>
              <w:rPr>
                <w:i/>
                <w:iCs/>
              </w:rPr>
            </w:pPr>
            <w:r w:rsidRPr="00D64315">
              <w:rPr>
                <w:i/>
                <w:iCs/>
              </w:rPr>
              <w:t>Here’s an example summary to get you started:</w:t>
            </w:r>
          </w:p>
          <w:p w14:paraId="229A7976" w14:textId="77777777" w:rsidR="008C120E" w:rsidRDefault="006D6F5F" w:rsidP="008C120E">
            <w:r>
              <w:t>A</w:t>
            </w:r>
            <w:r w:rsidR="008C120E">
              <w:t>spiring pharmacy technician</w:t>
            </w:r>
            <w:r>
              <w:t xml:space="preserve"> looking for an opportunity to start a career with a passionate pharmacy team. Nationally certified by the Pharmacy Technician Certification Board and knowledge of medications, federal regulations, patient safety and quality assurance, and order entry and processing. </w:t>
            </w:r>
          </w:p>
        </w:tc>
      </w:tr>
      <w:tr w:rsidR="00BA56D5" w14:paraId="72F65B19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7A5562B3" w14:textId="77777777"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38B867FC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157A0B3C" w14:textId="77777777" w:rsidR="00BA56D5" w:rsidRPr="00D64315" w:rsidRDefault="00C77371" w:rsidP="00C77371">
            <w:pPr>
              <w:pStyle w:val="ResumeText"/>
              <w:rPr>
                <w:i/>
                <w:iCs/>
              </w:rPr>
            </w:pPr>
            <w:r w:rsidRPr="00D64315">
              <w:rPr>
                <w:i/>
                <w:iCs/>
              </w:rPr>
              <w:t>Provide a bulleted list of your skills pertinent to the job. Here’s a</w:t>
            </w:r>
            <w:r w:rsidR="00A644D9" w:rsidRPr="00D64315">
              <w:rPr>
                <w:i/>
                <w:iCs/>
              </w:rPr>
              <w:t xml:space="preserve"> few</w:t>
            </w:r>
            <w:r w:rsidRPr="00D64315">
              <w:rPr>
                <w:i/>
                <w:iCs/>
              </w:rPr>
              <w:t xml:space="preserve"> example</w:t>
            </w:r>
            <w:r w:rsidR="00A644D9" w:rsidRPr="00D64315">
              <w:rPr>
                <w:i/>
                <w:iCs/>
              </w:rPr>
              <w:t>s</w:t>
            </w:r>
            <w:r w:rsidRPr="00D64315">
              <w:rPr>
                <w:i/>
                <w:iCs/>
              </w:rPr>
              <w:t xml:space="preserve"> to get you started:</w:t>
            </w:r>
          </w:p>
          <w:p w14:paraId="060DCABA" w14:textId="77777777" w:rsidR="00C77371" w:rsidRDefault="00C77371" w:rsidP="00C77371">
            <w:pPr>
              <w:pStyle w:val="ResumeText"/>
              <w:numPr>
                <w:ilvl w:val="0"/>
                <w:numId w:val="2"/>
              </w:numPr>
            </w:pPr>
            <w:r>
              <w:t xml:space="preserve">Proficient with </w:t>
            </w:r>
            <w:proofErr w:type="spellStart"/>
            <w:r>
              <w:t>PharmNet</w:t>
            </w:r>
            <w:proofErr w:type="spellEnd"/>
            <w:r>
              <w:t xml:space="preserve"> and Allscripts Information Systems</w:t>
            </w:r>
          </w:p>
          <w:p w14:paraId="5A26F173" w14:textId="77777777" w:rsidR="00C77371" w:rsidRDefault="00C77371" w:rsidP="00C77371">
            <w:pPr>
              <w:pStyle w:val="ResumeText"/>
              <w:numPr>
                <w:ilvl w:val="0"/>
                <w:numId w:val="2"/>
              </w:numPr>
            </w:pPr>
            <w:r>
              <w:t>Accurate typing up to 80 words per minute</w:t>
            </w:r>
          </w:p>
          <w:p w14:paraId="2309A53E" w14:textId="77777777" w:rsidR="00C77371" w:rsidRDefault="00C77371" w:rsidP="00A644D9">
            <w:pPr>
              <w:pStyle w:val="ResumeText"/>
              <w:numPr>
                <w:ilvl w:val="0"/>
                <w:numId w:val="2"/>
              </w:numPr>
            </w:pPr>
            <w:r>
              <w:t xml:space="preserve">Prior authorization and </w:t>
            </w:r>
            <w:r w:rsidR="00A644D9">
              <w:t>other insurance rejection</w:t>
            </w:r>
            <w:r>
              <w:t xml:space="preserve"> resolution</w:t>
            </w:r>
          </w:p>
          <w:p w14:paraId="4414F48B" w14:textId="77777777" w:rsidR="00D64315" w:rsidRDefault="00D64315" w:rsidP="00A644D9">
            <w:pPr>
              <w:pStyle w:val="ResumeText"/>
              <w:numPr>
                <w:ilvl w:val="0"/>
                <w:numId w:val="2"/>
              </w:numPr>
            </w:pPr>
            <w:r>
              <w:t>Drug and supply ordering and inventory management</w:t>
            </w:r>
          </w:p>
        </w:tc>
      </w:tr>
      <w:tr w:rsidR="00A644D9" w14:paraId="1027360D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7011CFC8" w14:textId="77777777" w:rsidR="00A644D9" w:rsidRDefault="00A644D9" w:rsidP="00A644D9">
            <w:pPr>
              <w:pStyle w:val="Heading1"/>
            </w:pPr>
            <w:r>
              <w:t>Credentials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765D15AD" w14:textId="77777777" w:rsidR="00A644D9" w:rsidRDefault="00A644D9" w:rsidP="00A644D9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6C158EF2" w14:textId="77777777" w:rsidR="00A644D9" w:rsidRPr="00D64315" w:rsidRDefault="00A644D9" w:rsidP="00A644D9">
            <w:pPr>
              <w:pStyle w:val="ResumeText"/>
              <w:rPr>
                <w:i/>
                <w:iCs/>
              </w:rPr>
            </w:pPr>
            <w:r w:rsidRPr="00D64315">
              <w:rPr>
                <w:i/>
                <w:iCs/>
              </w:rPr>
              <w:t>Here, list your active</w:t>
            </w:r>
            <w:r w:rsidRPr="00D64315">
              <w:rPr>
                <w:b/>
                <w:bCs/>
                <w:i/>
                <w:iCs/>
              </w:rPr>
              <w:t xml:space="preserve"> </w:t>
            </w:r>
            <w:r w:rsidRPr="00D64315">
              <w:rPr>
                <w:i/>
                <w:iCs/>
              </w:rPr>
              <w:t>state pharmacy technician license or registration number(s) if applicable. If you actively hold any national certifications or specialty certifications, list them here as well. Examples:</w:t>
            </w:r>
          </w:p>
          <w:p w14:paraId="1219D8EC" w14:textId="77777777" w:rsidR="00A644D9" w:rsidRDefault="00A644D9" w:rsidP="00A644D9">
            <w:pPr>
              <w:pStyle w:val="ResumeText"/>
            </w:pPr>
            <w:r>
              <w:t xml:space="preserve">Registered Pharmacy Technician (License </w:t>
            </w:r>
            <w:r w:rsidR="00B12F48">
              <w:t>#</w:t>
            </w:r>
            <w:r>
              <w:t xml:space="preserve"> RPT12345)</w:t>
            </w:r>
          </w:p>
          <w:p w14:paraId="04A384B8" w14:textId="77777777" w:rsidR="00A644D9" w:rsidRDefault="00B12F48" w:rsidP="00A644D9">
            <w:pPr>
              <w:pStyle w:val="ResumeText"/>
            </w:pPr>
            <w:r>
              <w:t xml:space="preserve">Certified Pharmacy Technician (PTCB Certification # </w:t>
            </w:r>
            <w:proofErr w:type="spellStart"/>
            <w:r>
              <w:t>CPhT</w:t>
            </w:r>
            <w:proofErr w:type="spellEnd"/>
            <w:r>
              <w:t xml:space="preserve"> – 123456789)</w:t>
            </w:r>
          </w:p>
        </w:tc>
      </w:tr>
      <w:tr w:rsidR="00A644D9" w14:paraId="27D2FFE2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4B5154D5" w14:textId="77777777" w:rsidR="00A644D9" w:rsidRDefault="00A644D9" w:rsidP="00A644D9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A304D7E" w14:textId="77777777" w:rsidR="00A644D9" w:rsidRDefault="00A644D9" w:rsidP="00A644D9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8AD3310BA9C45F1A8B2B639E46A355D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3EC1E32080FD401F9F59D8433E7860E5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7A1993A4" w14:textId="77777777" w:rsidR="00A644D9" w:rsidRDefault="00A644D9" w:rsidP="00A644D9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4241F59C" w14:textId="77777777" w:rsidR="00A644D9" w:rsidRDefault="00FE4E46" w:rsidP="00A644D9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4D25C9B5EAEA49F6BC3C37CC83A5A51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644D9">
                          <w:t>[Dates From – To]</w:t>
                        </w:r>
                      </w:sdtContent>
                    </w:sdt>
                    <w:r w:rsidR="00B12F48">
                      <w:t xml:space="preserve"> (Month and year </w:t>
                    </w:r>
                    <w:proofErr w:type="gramStart"/>
                    <w:r w:rsidR="00B12F48">
                      <w:t>is</w:t>
                    </w:r>
                    <w:proofErr w:type="gramEnd"/>
                    <w:r w:rsidR="00B12F48">
                      <w:t xml:space="preserve"> OK)</w:t>
                    </w:r>
                  </w:p>
                  <w:p w14:paraId="77784566" w14:textId="77777777" w:rsidR="00B12F48" w:rsidRDefault="00B12F48" w:rsidP="00B12F48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List specific responsibilities</w:t>
                    </w:r>
                  </w:p>
                  <w:p w14:paraId="5C0B5130" w14:textId="77777777" w:rsidR="00A644D9" w:rsidRDefault="00B12F48" w:rsidP="00B12F48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Better yet, list specific achievements, awards, or good results from projects or initiatives you were part of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8AD3310BA9C45F1A8B2B639E46A355D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3EC1E32080FD401F9F59D8433E7860E5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39369773" w14:textId="77777777" w:rsidR="00A644D9" w:rsidRDefault="00A644D9" w:rsidP="00A644D9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7E5CD7A9" w14:textId="77777777" w:rsidR="00B12F48" w:rsidRDefault="00FE4E46" w:rsidP="00A644D9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4D25C9B5EAEA49F6BC3C37CC83A5A51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644D9">
                          <w:t>[Dates From – To]</w:t>
                        </w:r>
                      </w:sdtContent>
                    </w:sdt>
                  </w:p>
                  <w:p w14:paraId="4ACA7A23" w14:textId="77777777" w:rsidR="00B12F48" w:rsidRDefault="00B12F48" w:rsidP="00B12F48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List specific responsibilities</w:t>
                    </w:r>
                  </w:p>
                  <w:p w14:paraId="54BC6169" w14:textId="77777777" w:rsidR="00A644D9" w:rsidRDefault="00B12F48" w:rsidP="00A644D9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Better yet, list specific achievements, awards, or good results from projects or initiatives you were part of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8AD3310BA9C45F1A8B2B639E46A355D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3EC1E32080FD401F9F59D8433E7860E5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59F1EB09" w14:textId="77777777" w:rsidR="00A644D9" w:rsidRDefault="00A644D9" w:rsidP="00A644D9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30D295B5" w14:textId="77777777" w:rsidR="00B12F48" w:rsidRDefault="00FE4E46" w:rsidP="00A644D9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4D25C9B5EAEA49F6BC3C37CC83A5A51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644D9">
                          <w:t>[Dates From – To]</w:t>
                        </w:r>
                      </w:sdtContent>
                    </w:sdt>
                  </w:p>
                  <w:p w14:paraId="19C607A4" w14:textId="77777777" w:rsidR="00B12F48" w:rsidRDefault="00B12F48" w:rsidP="00B12F48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List specific responsibilities</w:t>
                    </w:r>
                  </w:p>
                  <w:p w14:paraId="5D1FCB9C" w14:textId="77777777" w:rsidR="00A644D9" w:rsidRDefault="00B12F48" w:rsidP="00A644D9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Better yet, list specific achievements, awards, or good results from projects or initiatives you were part of</w:t>
                    </w:r>
                  </w:p>
                </w:sdtContent>
              </w:sdt>
            </w:sdtContent>
          </w:sdt>
        </w:tc>
      </w:tr>
      <w:tr w:rsidR="00A644D9" w14:paraId="55702641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64AF3D44" w14:textId="77777777" w:rsidR="00A644D9" w:rsidRDefault="00A644D9" w:rsidP="00A644D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31CE5470" w14:textId="77777777" w:rsidR="00A644D9" w:rsidRDefault="00A644D9" w:rsidP="00A644D9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8AD3310BA9C45F1A8B2B639E46A355D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15275C102BC84CB297615A494089D1E0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538A1465" w14:textId="77777777" w:rsidR="00A644D9" w:rsidRDefault="00A644D9" w:rsidP="00A644D9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p w14:paraId="733D3A02" w14:textId="77777777" w:rsidR="00D64315" w:rsidRDefault="00D64315" w:rsidP="00D64315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List your GPA here if it is good (more than 3 ideally)</w:t>
                    </w:r>
                  </w:p>
                  <w:p w14:paraId="0EE75E55" w14:textId="77777777" w:rsidR="00A644D9" w:rsidRDefault="00D64315" w:rsidP="00D64315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List any extracurricular activities or student organizations that you participated in that may highlight you as a good student or active member of the community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8AD3310BA9C45F1A8B2B639E46A355D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15275C102BC84CB297615A494089D1E0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5D1AA33E" w14:textId="77777777" w:rsidR="00A644D9" w:rsidRDefault="00A644D9" w:rsidP="00A644D9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p w14:paraId="61F55C7C" w14:textId="77777777" w:rsidR="00D64315" w:rsidRDefault="00D64315" w:rsidP="00D64315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List your GPA here if it is good (more than 3 ideally)</w:t>
                    </w:r>
                  </w:p>
                  <w:p w14:paraId="1CE9EE85" w14:textId="77777777" w:rsidR="00A644D9" w:rsidRDefault="00D64315" w:rsidP="00A644D9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List any extracurricular activities or student organizations that you participated in that may highlight you as a good student or active member of the community</w:t>
                    </w:r>
                  </w:p>
                </w:sdtContent>
              </w:sdt>
            </w:sdtContent>
          </w:sdt>
        </w:tc>
      </w:tr>
      <w:tr w:rsidR="00D64315" w14:paraId="1CE63087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4A785F75" w14:textId="77777777" w:rsidR="00D64315" w:rsidRDefault="00D64315" w:rsidP="00D64315">
            <w:pPr>
              <w:pStyle w:val="Heading1"/>
            </w:pPr>
            <w:r>
              <w:t>Volunteering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6F2EF2A" w14:textId="77777777" w:rsidR="00D64315" w:rsidRDefault="00D64315" w:rsidP="00D6431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474333282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734239066"/>
                  <w:placeholder>
                    <w:docPart w:val="4F9A3343F8084AAE802BC421434932F5"/>
                  </w:placeholder>
                  <w15:repeatingSectionItem/>
                </w:sdtPr>
                <w:sdtEndPr/>
                <w:sdtContent>
                  <w:p w14:paraId="30CDC1B3" w14:textId="77777777" w:rsidR="00D64315" w:rsidRPr="00D64315" w:rsidRDefault="00D64315" w:rsidP="00D64315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i/>
                        <w:iCs/>
                        <w:caps w:val="0"/>
                        <w:color w:val="595959" w:themeColor="text1" w:themeTint="A6"/>
                        <w14:ligatures w14:val="none"/>
                      </w:rPr>
                    </w:pPr>
                    <w:r w:rsidRPr="00D64315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i/>
                        <w:iCs/>
                        <w:caps w:val="0"/>
                        <w:color w:val="595959" w:themeColor="text1" w:themeTint="A6"/>
                        <w14:ligatures w14:val="none"/>
                      </w:rPr>
                      <w:t>List any volunteer work here. Don’t worry if you have nothing to list: just delete this section.</w:t>
                    </w:r>
                  </w:p>
                  <w:p w14:paraId="608CC6A5" w14:textId="77777777" w:rsidR="00D64315" w:rsidRDefault="00D64315" w:rsidP="00D64315">
                    <w:pPr>
                      <w:pStyle w:val="Heading2"/>
                    </w:pPr>
                    <w:r>
                      <w:t>[Activity or organization, location]</w:t>
                    </w:r>
                  </w:p>
                  <w:p w14:paraId="13AD80E2" w14:textId="77777777" w:rsidR="00D64315" w:rsidRDefault="00FE4E46" w:rsidP="00D64315">
                    <w:pPr>
                      <w:pStyle w:val="ResumeText"/>
                    </w:pPr>
                    <w:sdt>
                      <w:sdtPr>
                        <w:id w:val="-560411132"/>
                        <w:placeholder>
                          <w:docPart w:val="02CA925A88EE4AE2821DF84583D4485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64315">
                          <w:t>[Dates From – To]</w:t>
                        </w:r>
                      </w:sdtContent>
                    </w:sdt>
                    <w:r w:rsidR="00D64315">
                      <w:t xml:space="preserve"> (Month and year </w:t>
                    </w:r>
                    <w:proofErr w:type="gramStart"/>
                    <w:r w:rsidR="00D64315">
                      <w:t>is</w:t>
                    </w:r>
                    <w:proofErr w:type="gramEnd"/>
                    <w:r w:rsidR="00D64315">
                      <w:t xml:space="preserve"> OK)</w:t>
                    </w:r>
                  </w:p>
                  <w:p w14:paraId="023628E2" w14:textId="77777777" w:rsidR="00D64315" w:rsidRDefault="00D64315" w:rsidP="00D64315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List specific activities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48532284"/>
                  <w:placeholder>
                    <w:docPart w:val="4F9A3343F8084AAE802BC421434932F5"/>
                  </w:placeholder>
                  <w15:repeatingSectionItem/>
                </w:sdtPr>
                <w:sdtEndPr/>
                <w:sdtContent>
                  <w:p w14:paraId="72CB2437" w14:textId="77777777" w:rsidR="00D64315" w:rsidRDefault="00D64315" w:rsidP="00D64315">
                    <w:pPr>
                      <w:pStyle w:val="Heading2"/>
                    </w:pPr>
                    <w:r>
                      <w:t>[Activity or organization, location]</w:t>
                    </w:r>
                  </w:p>
                  <w:p w14:paraId="76394213" w14:textId="77777777" w:rsidR="00D64315" w:rsidRDefault="00FE4E46" w:rsidP="00D64315">
                    <w:pPr>
                      <w:pStyle w:val="ResumeText"/>
                    </w:pPr>
                    <w:sdt>
                      <w:sdtPr>
                        <w:id w:val="1899163506"/>
                        <w:placeholder>
                          <w:docPart w:val="3BCAD8921E9F4351A79DEEC5AD9DEE9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64315">
                          <w:t>[Dates From – To]</w:t>
                        </w:r>
                      </w:sdtContent>
                    </w:sdt>
                    <w:r w:rsidR="00D64315">
                      <w:t xml:space="preserve"> (Month and year </w:t>
                    </w:r>
                    <w:proofErr w:type="gramStart"/>
                    <w:r w:rsidR="00D64315">
                      <w:t>is</w:t>
                    </w:r>
                    <w:proofErr w:type="gramEnd"/>
                    <w:r w:rsidR="00D64315">
                      <w:t xml:space="preserve"> OK)</w:t>
                    </w:r>
                  </w:p>
                  <w:p w14:paraId="0DA8B9A2" w14:textId="77777777" w:rsidR="00D64315" w:rsidRDefault="00D64315" w:rsidP="00D64315">
                    <w:pPr>
                      <w:pStyle w:val="ResumeText"/>
                      <w:numPr>
                        <w:ilvl w:val="0"/>
                        <w:numId w:val="3"/>
                      </w:numPr>
                    </w:pPr>
                    <w:r>
                      <w:t>List specific activities</w:t>
                    </w:r>
                  </w:p>
                </w:sdtContent>
              </w:sdt>
            </w:sdtContent>
          </w:sdt>
        </w:tc>
      </w:tr>
      <w:tr w:rsidR="00A644D9" w14:paraId="4F0F008A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14:paraId="45E0791E" w14:textId="77777777" w:rsidR="00A644D9" w:rsidRDefault="00A644D9" w:rsidP="00A644D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14:paraId="4F935814" w14:textId="77777777" w:rsidR="00A644D9" w:rsidRDefault="00A644D9" w:rsidP="00A644D9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8AD3310BA9C45F1A8B2B639E46A355D"/>
                  </w:placeholder>
                  <w15:color w:val="C0C0C0"/>
                  <w15:repeatingSectionItem/>
                </w:sdtPr>
                <w:sdtEndPr/>
                <w:sdtContent>
                  <w:p w14:paraId="62A6CB7C" w14:textId="77777777" w:rsidR="00D64315" w:rsidRPr="00D64315" w:rsidRDefault="00D64315" w:rsidP="00A644D9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i/>
                        <w:iCs/>
                        <w:caps w:val="0"/>
                        <w:color w:val="595959" w:themeColor="text1" w:themeTint="A6"/>
                        <w14:ligatures w14:val="none"/>
                      </w:rPr>
                    </w:pPr>
                    <w:r w:rsidRPr="00D64315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i/>
                        <w:iCs/>
                        <w:caps w:val="0"/>
                        <w:color w:val="595959" w:themeColor="text1" w:themeTint="A6"/>
                        <w14:ligatures w14:val="none"/>
                      </w:rPr>
                      <w:t xml:space="preserve">List at least two references here if you can! These should preferably be a former manager or teacher who can provide a strong recommendation for you. Always ask before listing, you do not want to them to be caught off guard if they are contacted. </w:t>
                    </w:r>
                  </w:p>
                  <w:sdt>
                    <w:sdtPr>
                      <w:id w:val="1044170624"/>
                      <w:placeholder>
                        <w:docPart w:val="72F1091FE814436E97590C83CF6F690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33D9342E" w14:textId="77777777" w:rsidR="00A644D9" w:rsidRDefault="00A644D9" w:rsidP="00A644D9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A2C14968CBF349E5BC13774CE974F7C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2EB3A446" w14:textId="77777777" w:rsidR="00A644D9" w:rsidRDefault="00A644D9" w:rsidP="00A644D9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7AFADB9C23034E3780D6911EC1B1EB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3CB1E9EC" w14:textId="77777777" w:rsidR="00A644D9" w:rsidRDefault="00A644D9" w:rsidP="00A644D9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8AD3310BA9C45F1A8B2B639E46A355D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72F1091FE814436E97590C83CF6F690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1067CA12" w14:textId="77777777" w:rsidR="00A644D9" w:rsidRDefault="00A644D9" w:rsidP="00A644D9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A2C14968CBF349E5BC13774CE974F7C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78BFC504" w14:textId="77777777" w:rsidR="00A644D9" w:rsidRDefault="00A644D9" w:rsidP="00A644D9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7AFADB9C23034E3780D6911EC1B1EB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6FF6184C" w14:textId="77777777" w:rsidR="00A644D9" w:rsidRDefault="00A644D9" w:rsidP="00A644D9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0D947B63" w14:textId="77777777" w:rsidR="00BA56D5" w:rsidRDefault="00BA56D5"/>
    <w:sectPr w:rsidR="00BA56D5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18F7" w14:textId="77777777" w:rsidR="00FE4E46" w:rsidRDefault="00FE4E46">
      <w:pPr>
        <w:spacing w:before="0" w:after="0" w:line="240" w:lineRule="auto"/>
      </w:pPr>
      <w:r>
        <w:separator/>
      </w:r>
    </w:p>
  </w:endnote>
  <w:endnote w:type="continuationSeparator" w:id="0">
    <w:p w14:paraId="6B0CFE12" w14:textId="77777777" w:rsidR="00FE4E46" w:rsidRDefault="00FE4E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3"/>
      <w:gridCol w:w="5047"/>
    </w:tblGrid>
    <w:tr w:rsidR="00BA56D5" w14:paraId="1AAA2E42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4233C189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8B129440B9BE4ED68B637FB79D3705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56948474" w14:textId="77777777" w:rsidR="00BA56D5" w:rsidRDefault="00D64315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First and Last Name, credentials (example: Jane Doe, CPhT)</w:t>
              </w:r>
            </w:p>
          </w:tc>
        </w:sdtContent>
      </w:sdt>
    </w:tr>
  </w:tbl>
  <w:p w14:paraId="0DBD64D5" w14:textId="77777777"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05D3" w14:textId="77777777" w:rsidR="00FE4E46" w:rsidRDefault="00FE4E46">
      <w:pPr>
        <w:spacing w:before="0" w:after="0" w:line="240" w:lineRule="auto"/>
      </w:pPr>
      <w:r>
        <w:separator/>
      </w:r>
    </w:p>
  </w:footnote>
  <w:footnote w:type="continuationSeparator" w:id="0">
    <w:p w14:paraId="75EB63F4" w14:textId="77777777" w:rsidR="00FE4E46" w:rsidRDefault="00FE4E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5DB"/>
    <w:multiLevelType w:val="hybridMultilevel"/>
    <w:tmpl w:val="5814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50391"/>
    <w:multiLevelType w:val="hybridMultilevel"/>
    <w:tmpl w:val="C804C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E3B7D"/>
    <w:multiLevelType w:val="hybridMultilevel"/>
    <w:tmpl w:val="ECA87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54BD5"/>
    <w:multiLevelType w:val="hybridMultilevel"/>
    <w:tmpl w:val="B2F60982"/>
    <w:lvl w:ilvl="0" w:tplc="1E3899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E"/>
    <w:rsid w:val="000766D2"/>
    <w:rsid w:val="0069018B"/>
    <w:rsid w:val="006C19AC"/>
    <w:rsid w:val="006D6F5F"/>
    <w:rsid w:val="006F0F86"/>
    <w:rsid w:val="008C120E"/>
    <w:rsid w:val="008F7017"/>
    <w:rsid w:val="00A644D9"/>
    <w:rsid w:val="00B107ED"/>
    <w:rsid w:val="00B12F48"/>
    <w:rsid w:val="00B67D1A"/>
    <w:rsid w:val="00B76F0F"/>
    <w:rsid w:val="00BA56D5"/>
    <w:rsid w:val="00C77371"/>
    <w:rsid w:val="00D64315"/>
    <w:rsid w:val="00D72F50"/>
    <w:rsid w:val="00F46245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B187"/>
  <w15:chartTrackingRefBased/>
  <w15:docId w15:val="{492F4354-742C-4C89-9557-799C653C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semiHidden/>
    <w:qFormat/>
    <w:rsid w:val="00D6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18100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641EB5F55F48CBAEADC0821DB5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4D0C-8C62-440F-BC97-C2AACF158916}"/>
      </w:docPartPr>
      <w:docPartBody>
        <w:p w:rsidR="00AE2011" w:rsidRDefault="001C0181">
          <w:pPr>
            <w:pStyle w:val="31641EB5F55F48CBAEADC0821DB5B939"/>
          </w:pPr>
          <w:r>
            <w:t>[Street Address]</w:t>
          </w:r>
        </w:p>
      </w:docPartBody>
    </w:docPart>
    <w:docPart>
      <w:docPartPr>
        <w:name w:val="F65084E839B340669EC54F2D58C9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2BE6-A208-49D1-A859-029C73EA2E1F}"/>
      </w:docPartPr>
      <w:docPartBody>
        <w:p w:rsidR="00AE2011" w:rsidRDefault="001C0181">
          <w:pPr>
            <w:pStyle w:val="F65084E839B340669EC54F2D58C9BF39"/>
          </w:pPr>
          <w:r>
            <w:t>[City, ST ZIP Code]</w:t>
          </w:r>
        </w:p>
      </w:docPartBody>
    </w:docPart>
    <w:docPart>
      <w:docPartPr>
        <w:name w:val="EAEFD37F40D945C390E457FC6A21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7B01-7B42-4858-B93A-9010D332F06F}"/>
      </w:docPartPr>
      <w:docPartBody>
        <w:p w:rsidR="00AE2011" w:rsidRDefault="001C0181">
          <w:pPr>
            <w:pStyle w:val="EAEFD37F40D945C390E457FC6A216024"/>
          </w:pPr>
          <w:r>
            <w:t>[Telephone]</w:t>
          </w:r>
        </w:p>
      </w:docPartBody>
    </w:docPart>
    <w:docPart>
      <w:docPartPr>
        <w:name w:val="1F330F01A7564A96BCEC3DCB40A8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59CE-B26F-4179-8316-707332962899}"/>
      </w:docPartPr>
      <w:docPartBody>
        <w:p w:rsidR="00AE2011" w:rsidRDefault="001C0181">
          <w:pPr>
            <w:pStyle w:val="1F330F01A7564A96BCEC3DCB40A84326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D72F2D92D58F478482F6E7F6DB55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BBE4-FE1A-4B1B-BFEC-1A71D836440E}"/>
      </w:docPartPr>
      <w:docPartBody>
        <w:p w:rsidR="00AE2011" w:rsidRDefault="001C0181">
          <w:pPr>
            <w:pStyle w:val="D72F2D92D58F478482F6E7F6DB554137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8B129440B9BE4ED68B637FB79D37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56FF-F575-4EF6-8964-E796A5F44970}"/>
      </w:docPartPr>
      <w:docPartBody>
        <w:p w:rsidR="00AE2011" w:rsidRDefault="001C0181">
          <w:pPr>
            <w:pStyle w:val="8B129440B9BE4ED68B637FB79D3705B3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D8AD3310BA9C45F1A8B2B639E46A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90C2-71AA-46E5-9F52-2E0BDC3D1287}"/>
      </w:docPartPr>
      <w:docPartBody>
        <w:p w:rsidR="00AE2011" w:rsidRDefault="00ED7625" w:rsidP="00ED7625">
          <w:pPr>
            <w:pStyle w:val="D8AD3310BA9C45F1A8B2B639E46A355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C1E32080FD401F9F59D8433E78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F56B-ACCF-4F6C-BE83-06596A93712C}"/>
      </w:docPartPr>
      <w:docPartBody>
        <w:p w:rsidR="00AE2011" w:rsidRDefault="00ED7625" w:rsidP="00ED7625">
          <w:pPr>
            <w:pStyle w:val="3EC1E32080FD401F9F59D8433E7860E5"/>
          </w:pPr>
          <w:r>
            <w:t>[Job Title, Company Name, City, State]</w:t>
          </w:r>
        </w:p>
      </w:docPartBody>
    </w:docPart>
    <w:docPart>
      <w:docPartPr>
        <w:name w:val="4D25C9B5EAEA49F6BC3C37CC83A5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F072-CC00-4B5C-AC1F-3E8564D0F4C6}"/>
      </w:docPartPr>
      <w:docPartBody>
        <w:p w:rsidR="00AE2011" w:rsidRDefault="00ED7625" w:rsidP="00ED7625">
          <w:pPr>
            <w:pStyle w:val="4D25C9B5EAEA49F6BC3C37CC83A5A519"/>
          </w:pPr>
          <w:r>
            <w:t>[Dates From – To]</w:t>
          </w:r>
        </w:p>
      </w:docPartBody>
    </w:docPart>
    <w:docPart>
      <w:docPartPr>
        <w:name w:val="15275C102BC84CB297615A494089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B6B8-C8FD-4C6E-A30A-AEF084EDB922}"/>
      </w:docPartPr>
      <w:docPartBody>
        <w:p w:rsidR="00AE2011" w:rsidRDefault="00ED7625" w:rsidP="00ED7625">
          <w:pPr>
            <w:pStyle w:val="15275C102BC84CB297615A494089D1E0"/>
          </w:pPr>
          <w:r>
            <w:t>[Degree, School Name, Location, Date]</w:t>
          </w:r>
        </w:p>
      </w:docPartBody>
    </w:docPart>
    <w:docPart>
      <w:docPartPr>
        <w:name w:val="72F1091FE814436E97590C83CF6F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D3FC-2A12-4A09-852E-8374B2DC6CD8}"/>
      </w:docPartPr>
      <w:docPartBody>
        <w:p w:rsidR="00AE2011" w:rsidRDefault="00ED7625" w:rsidP="00ED7625">
          <w:pPr>
            <w:pStyle w:val="72F1091FE814436E97590C83CF6F690B"/>
          </w:pPr>
          <w:r>
            <w:t>[Reference Name]</w:t>
          </w:r>
        </w:p>
      </w:docPartBody>
    </w:docPart>
    <w:docPart>
      <w:docPartPr>
        <w:name w:val="A2C14968CBF349E5BC13774CE974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B3E7-4421-48A7-86AD-477BEB14E1FE}"/>
      </w:docPartPr>
      <w:docPartBody>
        <w:p w:rsidR="00AE2011" w:rsidRDefault="00ED7625" w:rsidP="00ED7625">
          <w:pPr>
            <w:pStyle w:val="A2C14968CBF349E5BC13774CE974F7C2"/>
          </w:pPr>
          <w:r>
            <w:t>[Title, Company]</w:t>
          </w:r>
        </w:p>
      </w:docPartBody>
    </w:docPart>
    <w:docPart>
      <w:docPartPr>
        <w:name w:val="7AFADB9C23034E3780D6911EC1B1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A2F9-7E81-46DA-8717-D9FA9447F70A}"/>
      </w:docPartPr>
      <w:docPartBody>
        <w:p w:rsidR="00AE2011" w:rsidRDefault="00ED7625" w:rsidP="00ED7625">
          <w:pPr>
            <w:pStyle w:val="7AFADB9C23034E3780D6911EC1B1EBDF"/>
          </w:pPr>
          <w:r>
            <w:t>[Contact Information]</w:t>
          </w:r>
        </w:p>
      </w:docPartBody>
    </w:docPart>
    <w:docPart>
      <w:docPartPr>
        <w:name w:val="4F9A3343F8084AAE802BC4214349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E2D8-482D-49F1-9809-C14CE9CBAEB6}"/>
      </w:docPartPr>
      <w:docPartBody>
        <w:p w:rsidR="00AE2011" w:rsidRDefault="00ED7625" w:rsidP="00ED7625">
          <w:pPr>
            <w:pStyle w:val="4F9A3343F8084AAE802BC421434932F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CA925A88EE4AE2821DF84583D4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562D-1472-4B7C-B81E-A843A2A3E56A}"/>
      </w:docPartPr>
      <w:docPartBody>
        <w:p w:rsidR="00AE2011" w:rsidRDefault="00ED7625" w:rsidP="00ED7625">
          <w:pPr>
            <w:pStyle w:val="02CA925A88EE4AE2821DF84583D4485B"/>
          </w:pPr>
          <w:r>
            <w:t>[Dates From – To]</w:t>
          </w:r>
        </w:p>
      </w:docPartBody>
    </w:docPart>
    <w:docPart>
      <w:docPartPr>
        <w:name w:val="3BCAD8921E9F4351A79DEEC5AD9D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D72F-4AE3-4F01-833D-2EC774805C35}"/>
      </w:docPartPr>
      <w:docPartBody>
        <w:p w:rsidR="00AE2011" w:rsidRDefault="00ED7625" w:rsidP="00ED7625">
          <w:pPr>
            <w:pStyle w:val="3BCAD8921E9F4351A79DEEC5AD9DEE92"/>
          </w:pPr>
          <w:r>
            <w:t>[Dates From – 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25"/>
    <w:rsid w:val="001C0181"/>
    <w:rsid w:val="007B699A"/>
    <w:rsid w:val="00AE2011"/>
    <w:rsid w:val="00E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41EB5F55F48CBAEADC0821DB5B939">
    <w:name w:val="31641EB5F55F48CBAEADC0821DB5B939"/>
  </w:style>
  <w:style w:type="paragraph" w:customStyle="1" w:styleId="F65084E839B340669EC54F2D58C9BF39">
    <w:name w:val="F65084E839B340669EC54F2D58C9BF39"/>
  </w:style>
  <w:style w:type="paragraph" w:customStyle="1" w:styleId="EAEFD37F40D945C390E457FC6A216024">
    <w:name w:val="EAEFD37F40D945C390E457FC6A216024"/>
  </w:style>
  <w:style w:type="paragraph" w:customStyle="1" w:styleId="446E52136FE24CE691C8FF22E8250715">
    <w:name w:val="446E52136FE24CE691C8FF22E8250715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1F330F01A7564A96BCEC3DCB40A84326">
    <w:name w:val="1F330F01A7564A96BCEC3DCB40A84326"/>
  </w:style>
  <w:style w:type="character" w:styleId="PlaceholderText">
    <w:name w:val="Placeholder Text"/>
    <w:basedOn w:val="DefaultParagraphFont"/>
    <w:uiPriority w:val="99"/>
    <w:semiHidden/>
    <w:rsid w:val="00ED7625"/>
    <w:rPr>
      <w:color w:val="808080"/>
    </w:rPr>
  </w:style>
  <w:style w:type="paragraph" w:customStyle="1" w:styleId="D72F2D92D58F478482F6E7F6DB554137">
    <w:name w:val="D72F2D92D58F478482F6E7F6DB554137"/>
  </w:style>
  <w:style w:type="paragraph" w:customStyle="1" w:styleId="9683796B4D8447C2A8A13D9099DDB43E">
    <w:name w:val="9683796B4D8447C2A8A13D9099DDB43E"/>
  </w:style>
  <w:style w:type="paragraph" w:customStyle="1" w:styleId="6DDC97568C8341C6A41B9D47EFCE6D53">
    <w:name w:val="6DDC97568C8341C6A41B9D47EFCE6D53"/>
  </w:style>
  <w:style w:type="paragraph" w:customStyle="1" w:styleId="0079D4FC6FB540CDAE5D182969C16C59">
    <w:name w:val="0079D4FC6FB540CDAE5D182969C16C59"/>
  </w:style>
  <w:style w:type="paragraph" w:customStyle="1" w:styleId="38CB55865A364078B76CA5DB8E136753">
    <w:name w:val="38CB55865A364078B76CA5DB8E136753"/>
  </w:style>
  <w:style w:type="paragraph" w:customStyle="1" w:styleId="B89F29D31EBB4D54A5621DB1D04BF2FF">
    <w:name w:val="B89F29D31EBB4D54A5621DB1D04BF2FF"/>
  </w:style>
  <w:style w:type="paragraph" w:customStyle="1" w:styleId="12D1BA2A922D42BB856728384CC53714">
    <w:name w:val="12D1BA2A922D42BB856728384CC53714"/>
  </w:style>
  <w:style w:type="paragraph" w:customStyle="1" w:styleId="3FA2C092DBDF44FC82D4126B3A36E4FD">
    <w:name w:val="3FA2C092DBDF44FC82D4126B3A36E4FD"/>
  </w:style>
  <w:style w:type="paragraph" w:customStyle="1" w:styleId="FB4657AFD19B40A6BA9C79D400A73013">
    <w:name w:val="FB4657AFD19B40A6BA9C79D400A73013"/>
  </w:style>
  <w:style w:type="paragraph" w:customStyle="1" w:styleId="792AB6E67FC74393820CB9600A1E0850">
    <w:name w:val="792AB6E67FC74393820CB9600A1E0850"/>
  </w:style>
  <w:style w:type="paragraph" w:customStyle="1" w:styleId="8B129440B9BE4ED68B637FB79D3705B3">
    <w:name w:val="8B129440B9BE4ED68B637FB79D3705B3"/>
  </w:style>
  <w:style w:type="paragraph" w:customStyle="1" w:styleId="ECC65C91A11F410E8214FB1C1287F5A4">
    <w:name w:val="ECC65C91A11F410E8214FB1C1287F5A4"/>
  </w:style>
  <w:style w:type="paragraph" w:customStyle="1" w:styleId="4D3DAE0E449D4A788279F76BE79F2A1B">
    <w:name w:val="4D3DAE0E449D4A788279F76BE79F2A1B"/>
  </w:style>
  <w:style w:type="paragraph" w:customStyle="1" w:styleId="81A44C15AF914E108016ECC7DF047CC4">
    <w:name w:val="81A44C15AF914E108016ECC7DF047CC4"/>
  </w:style>
  <w:style w:type="paragraph" w:customStyle="1" w:styleId="FFD1E958C09A4FFCA81424612103D15B">
    <w:name w:val="FFD1E958C09A4FFCA81424612103D15B"/>
    <w:rsid w:val="00ED7625"/>
  </w:style>
  <w:style w:type="paragraph" w:customStyle="1" w:styleId="644E9D7BFF3546E2A8CEEE00445ECD1C">
    <w:name w:val="644E9D7BFF3546E2A8CEEE00445ECD1C"/>
    <w:rsid w:val="00ED7625"/>
  </w:style>
  <w:style w:type="paragraph" w:customStyle="1" w:styleId="D8AD3310BA9C45F1A8B2B639E46A355D">
    <w:name w:val="D8AD3310BA9C45F1A8B2B639E46A355D"/>
    <w:rsid w:val="00ED7625"/>
  </w:style>
  <w:style w:type="paragraph" w:customStyle="1" w:styleId="3EC1E32080FD401F9F59D8433E7860E5">
    <w:name w:val="3EC1E32080FD401F9F59D8433E7860E5"/>
    <w:rsid w:val="00ED7625"/>
  </w:style>
  <w:style w:type="paragraph" w:customStyle="1" w:styleId="4D25C9B5EAEA49F6BC3C37CC83A5A519">
    <w:name w:val="4D25C9B5EAEA49F6BC3C37CC83A5A519"/>
    <w:rsid w:val="00ED7625"/>
  </w:style>
  <w:style w:type="paragraph" w:customStyle="1" w:styleId="55FC1150662443FE964FC69CE565BE6C">
    <w:name w:val="55FC1150662443FE964FC69CE565BE6C"/>
    <w:rsid w:val="00ED7625"/>
  </w:style>
  <w:style w:type="paragraph" w:customStyle="1" w:styleId="15275C102BC84CB297615A494089D1E0">
    <w:name w:val="15275C102BC84CB297615A494089D1E0"/>
    <w:rsid w:val="00ED7625"/>
  </w:style>
  <w:style w:type="paragraph" w:customStyle="1" w:styleId="8509D3797B194ED38BF0ECC2D1267F53">
    <w:name w:val="8509D3797B194ED38BF0ECC2D1267F53"/>
    <w:rsid w:val="00ED7625"/>
  </w:style>
  <w:style w:type="paragraph" w:customStyle="1" w:styleId="72F1091FE814436E97590C83CF6F690B">
    <w:name w:val="72F1091FE814436E97590C83CF6F690B"/>
    <w:rsid w:val="00ED7625"/>
  </w:style>
  <w:style w:type="paragraph" w:customStyle="1" w:styleId="A2C14968CBF349E5BC13774CE974F7C2">
    <w:name w:val="A2C14968CBF349E5BC13774CE974F7C2"/>
    <w:rsid w:val="00ED7625"/>
  </w:style>
  <w:style w:type="paragraph" w:customStyle="1" w:styleId="7AFADB9C23034E3780D6911EC1B1EBDF">
    <w:name w:val="7AFADB9C23034E3780D6911EC1B1EBDF"/>
    <w:rsid w:val="00ED7625"/>
  </w:style>
  <w:style w:type="paragraph" w:customStyle="1" w:styleId="4F9A3343F8084AAE802BC421434932F5">
    <w:name w:val="4F9A3343F8084AAE802BC421434932F5"/>
    <w:rsid w:val="00ED7625"/>
  </w:style>
  <w:style w:type="paragraph" w:customStyle="1" w:styleId="64D814FBEAB5446CACE33335377525E7">
    <w:name w:val="64D814FBEAB5446CACE33335377525E7"/>
    <w:rsid w:val="00ED7625"/>
  </w:style>
  <w:style w:type="paragraph" w:customStyle="1" w:styleId="02CA925A88EE4AE2821DF84583D4485B">
    <w:name w:val="02CA925A88EE4AE2821DF84583D4485B"/>
    <w:rsid w:val="00ED7625"/>
  </w:style>
  <w:style w:type="paragraph" w:customStyle="1" w:styleId="261AE7C6C3584298925C7D7A3EBF2B7D">
    <w:name w:val="261AE7C6C3584298925C7D7A3EBF2B7D"/>
    <w:rsid w:val="00ED7625"/>
  </w:style>
  <w:style w:type="paragraph" w:customStyle="1" w:styleId="3BCAD8921E9F4351A79DEEC5AD9DEE92">
    <w:name w:val="3BCAD8921E9F4351A79DEEC5AD9DEE92"/>
    <w:rsid w:val="00ED7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ED364DD-8302-4BA7-8C2D-312077B62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design).dotx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and Last Name, credentials (example: Jane Doe, CPhT)</dc:creator>
  <cp:lastModifiedBy>Aaron Emmel</cp:lastModifiedBy>
  <cp:revision>2</cp:revision>
  <dcterms:created xsi:type="dcterms:W3CDTF">2020-08-19T23:53:00Z</dcterms:created>
  <dcterms:modified xsi:type="dcterms:W3CDTF">2020-08-19T23:53:00Z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